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2D2" w:rsidRDefault="009F34F4">
      <w:r>
        <w:t>Allegato 1</w:t>
      </w:r>
    </w:p>
    <w:p w:rsidR="009F34F4" w:rsidRDefault="009F34F4" w:rsidP="009F34F4">
      <w:pPr>
        <w:jc w:val="center"/>
      </w:pPr>
      <w:r>
        <w:t>DOMANDA DI PARTECIPAZIONE ALLA SELEZIONE DI ESPERTO INTERNO/ESTERNO PER ATTIVITA’ DI FORMAZIONE DEL PERSONALE SCOLASTICO NELL’AMBITO DEI PROGETTI PNRR</w:t>
      </w:r>
    </w:p>
    <w:p w:rsidR="009F34F4" w:rsidRDefault="009F34F4" w:rsidP="009F34F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9F34F4" w:rsidRDefault="009F34F4" w:rsidP="009F34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I.C. Alessandria Spinetta </w:t>
      </w:r>
      <w:proofErr w:type="spellStart"/>
      <w:proofErr w:type="gramStart"/>
      <w:r>
        <w:t>M.go</w:t>
      </w:r>
      <w:proofErr w:type="spellEnd"/>
      <w:proofErr w:type="gramEnd"/>
    </w:p>
    <w:p w:rsidR="009F34F4" w:rsidRDefault="009F34F4" w:rsidP="009F34F4">
      <w:r>
        <w:t>Il sottoscritto _______________________________________ codice fiscale ________________________</w:t>
      </w:r>
    </w:p>
    <w:p w:rsidR="009F34F4" w:rsidRDefault="009F34F4" w:rsidP="009F34F4">
      <w:r>
        <w:t>Nato a ___________________________________ il __/__/____ e residente a ______________________</w:t>
      </w:r>
    </w:p>
    <w:p w:rsidR="009F34F4" w:rsidRDefault="009F34F4" w:rsidP="009F34F4">
      <w:r>
        <w:t>In via _________________________________ tel. _______________ e-mail _______________________</w:t>
      </w:r>
    </w:p>
    <w:p w:rsidR="009F34F4" w:rsidRDefault="009F34F4" w:rsidP="009F34F4">
      <w:r>
        <w:t>PEC _____________________________</w:t>
      </w:r>
    </w:p>
    <w:p w:rsidR="009F34F4" w:rsidRDefault="009F34F4" w:rsidP="00081101">
      <w:pPr>
        <w:spacing w:after="0"/>
      </w:pPr>
      <w:r>
        <w:t>Chiede di poter partecipare alla selezione per titoli per l’attribuzione dell’incarico di:</w:t>
      </w:r>
    </w:p>
    <w:p w:rsidR="009F34F4" w:rsidRDefault="009F34F4" w:rsidP="009F34F4">
      <w:r>
        <w:t>___ esperto interno formatore</w:t>
      </w:r>
    </w:p>
    <w:p w:rsidR="009F34F4" w:rsidRDefault="009F34F4" w:rsidP="009F34F4">
      <w:r>
        <w:t>___ esperto esterno formatore</w:t>
      </w:r>
    </w:p>
    <w:p w:rsidR="009F34F4" w:rsidRDefault="009F34F4" w:rsidP="00081101">
      <w:pPr>
        <w:spacing w:after="0"/>
      </w:pPr>
      <w:r>
        <w:t>A tale scopo, allega alla presente:</w:t>
      </w:r>
    </w:p>
    <w:p w:rsidR="009F34F4" w:rsidRDefault="009F34F4" w:rsidP="009F34F4">
      <w:r>
        <w:t>___ curriculum vitae in formato Europeo</w:t>
      </w:r>
    </w:p>
    <w:p w:rsidR="009F34F4" w:rsidRDefault="009F34F4" w:rsidP="009F34F4">
      <w:r>
        <w:t>___ fotocopia di un documento di riconoscimento in corso di validità</w:t>
      </w:r>
    </w:p>
    <w:p w:rsidR="009F34F4" w:rsidRPr="009F34F4" w:rsidRDefault="009F34F4" w:rsidP="009F34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F34F4">
        <w:rPr>
          <w:rFonts w:cstheme="minorHAnsi"/>
        </w:rPr>
        <w:t>Ai sensi dell</w:t>
      </w:r>
      <w:r w:rsidRPr="009F34F4">
        <w:rPr>
          <w:rFonts w:eastAsia="ArialMT" w:cstheme="minorHAnsi"/>
        </w:rPr>
        <w:t>’art.26 della Le</w:t>
      </w:r>
      <w:r w:rsidRPr="009F34F4">
        <w:rPr>
          <w:rFonts w:cstheme="minorHAnsi"/>
        </w:rPr>
        <w:t>gge 15/68 le dichiarazioni mendaci,</w:t>
      </w:r>
      <w:r w:rsidR="00081101">
        <w:rPr>
          <w:rFonts w:cstheme="minorHAnsi"/>
        </w:rPr>
        <w:t xml:space="preserve"> </w:t>
      </w:r>
      <w:r w:rsidRPr="009F34F4">
        <w:rPr>
          <w:rFonts w:cstheme="minorHAnsi"/>
        </w:rPr>
        <w:t>la falsi</w:t>
      </w:r>
      <w:r w:rsidRPr="009F34F4">
        <w:rPr>
          <w:rFonts w:eastAsia="ArialMT" w:cstheme="minorHAnsi"/>
        </w:rPr>
        <w:t>tà negli atti e l’uso di atti fa</w:t>
      </w:r>
      <w:r w:rsidRPr="009F34F4">
        <w:rPr>
          <w:rFonts w:cstheme="minorHAnsi"/>
        </w:rPr>
        <w:t>lsi</w:t>
      </w:r>
      <w:r w:rsidRPr="009F34F4">
        <w:rPr>
          <w:rFonts w:cstheme="minorHAnsi"/>
        </w:rPr>
        <w:t xml:space="preserve"> </w:t>
      </w:r>
      <w:r w:rsidRPr="009F34F4">
        <w:rPr>
          <w:rFonts w:cstheme="minorHAnsi"/>
        </w:rPr>
        <w:t>sono puniti ai sensi del codice penale e delle leggi speciali e consapevole delle sanzioni penali</w:t>
      </w:r>
      <w:r w:rsidRPr="009F34F4">
        <w:rPr>
          <w:rFonts w:cstheme="minorHAnsi"/>
        </w:rPr>
        <w:t xml:space="preserve"> </w:t>
      </w:r>
      <w:r w:rsidRPr="009F34F4">
        <w:rPr>
          <w:rFonts w:cstheme="minorHAnsi"/>
        </w:rPr>
        <w:t>richiamate dall'art. 76delD.P.R28/12/00n°445 in caso di dichiarazioni mendaci e della decadenza</w:t>
      </w:r>
      <w:r w:rsidRPr="009F34F4">
        <w:rPr>
          <w:rFonts w:cstheme="minorHAnsi"/>
        </w:rPr>
        <w:t xml:space="preserve"> </w:t>
      </w:r>
      <w:r w:rsidRPr="009F34F4">
        <w:rPr>
          <w:rFonts w:cstheme="minorHAnsi"/>
        </w:rPr>
        <w:t>dei benefici eventualmente conseguenti al provvedimento emanato sulla base di dichiarazioni non</w:t>
      </w:r>
      <w:r w:rsidRPr="009F34F4">
        <w:rPr>
          <w:rFonts w:cstheme="minorHAnsi"/>
        </w:rPr>
        <w:t xml:space="preserve"> </w:t>
      </w:r>
      <w:r w:rsidRPr="009F34F4">
        <w:rPr>
          <w:rFonts w:cstheme="minorHAnsi"/>
        </w:rPr>
        <w:t>veritiere,</w:t>
      </w:r>
      <w:r w:rsidR="00081101">
        <w:rPr>
          <w:rFonts w:cstheme="minorHAnsi"/>
        </w:rPr>
        <w:t xml:space="preserve"> </w:t>
      </w:r>
      <w:bookmarkStart w:id="0" w:name="_GoBack"/>
      <w:bookmarkEnd w:id="0"/>
      <w:r w:rsidRPr="009F34F4">
        <w:rPr>
          <w:rFonts w:cstheme="minorHAnsi"/>
        </w:rPr>
        <w:t>di cuiall'art.75delD.P.R.del 28/12/00 n°445,ai sensi e per gli effetti dell'art. 46/47del citato</w:t>
      </w:r>
      <w:r w:rsidRPr="009F34F4">
        <w:rPr>
          <w:rFonts w:cstheme="minorHAnsi"/>
        </w:rPr>
        <w:t xml:space="preserve"> </w:t>
      </w:r>
      <w:r w:rsidRPr="009F34F4">
        <w:rPr>
          <w:rFonts w:cstheme="minorHAnsi"/>
        </w:rPr>
        <w:t>D.P.R. 445/2000,</w:t>
      </w:r>
    </w:p>
    <w:p w:rsidR="009F34F4" w:rsidRDefault="009F34F4" w:rsidP="009F34F4">
      <w:pPr>
        <w:rPr>
          <w:rFonts w:cstheme="minorHAnsi"/>
        </w:rPr>
      </w:pPr>
      <w:r w:rsidRPr="00081101">
        <w:rPr>
          <w:rFonts w:cstheme="minorHAnsi"/>
        </w:rPr>
        <w:t>Il</w:t>
      </w:r>
      <w:r w:rsidRPr="00081101">
        <w:rPr>
          <w:rFonts w:cstheme="minorHAnsi"/>
        </w:rPr>
        <w:t xml:space="preserve"> sottoscritto </w:t>
      </w:r>
      <w:r w:rsidRPr="00081101">
        <w:rPr>
          <w:rFonts w:cstheme="minorHAnsi"/>
        </w:rPr>
        <w:t>dichiara di:</w:t>
      </w:r>
    </w:p>
    <w:p w:rsidR="00081101" w:rsidRDefault="00081101" w:rsidP="009F34F4">
      <w:pPr>
        <w:rPr>
          <w:rFonts w:cstheme="minorHAnsi"/>
        </w:rPr>
      </w:pPr>
      <w:r>
        <w:rPr>
          <w:rFonts w:cstheme="minorHAnsi"/>
        </w:rPr>
        <w:t>___ essere cittadino europeo</w:t>
      </w:r>
    </w:p>
    <w:p w:rsidR="00081101" w:rsidRDefault="00081101" w:rsidP="009F34F4">
      <w:pPr>
        <w:rPr>
          <w:rFonts w:cstheme="minorHAnsi"/>
        </w:rPr>
      </w:pPr>
      <w:r>
        <w:rPr>
          <w:rFonts w:cstheme="minorHAnsi"/>
        </w:rPr>
        <w:t>___ godere dei diritti politici</w:t>
      </w:r>
    </w:p>
    <w:p w:rsidR="00081101" w:rsidRDefault="00081101" w:rsidP="009F34F4">
      <w:pPr>
        <w:rPr>
          <w:rFonts w:cstheme="minorHAnsi"/>
        </w:rPr>
      </w:pPr>
      <w:r>
        <w:rPr>
          <w:rFonts w:cstheme="minorHAnsi"/>
        </w:rPr>
        <w:t>___ essere dipendente di una Amministrazione Pubblica</w:t>
      </w:r>
    </w:p>
    <w:p w:rsidR="00081101" w:rsidRDefault="00081101" w:rsidP="009F34F4">
      <w:pPr>
        <w:rPr>
          <w:rFonts w:cstheme="minorHAnsi"/>
        </w:rPr>
      </w:pPr>
      <w:r>
        <w:rPr>
          <w:rFonts w:cstheme="minorHAnsi"/>
        </w:rPr>
        <w:t xml:space="preserve">Inoltre esprime il proprio consenso </w:t>
      </w:r>
      <w:proofErr w:type="spellStart"/>
      <w:r>
        <w:rPr>
          <w:rFonts w:cstheme="minorHAnsi"/>
        </w:rPr>
        <w:t>affinchè</w:t>
      </w:r>
      <w:proofErr w:type="spellEnd"/>
      <w:r>
        <w:rPr>
          <w:rFonts w:cstheme="minorHAnsi"/>
        </w:rPr>
        <w:t xml:space="preserve"> i dati forniti possano essere trattati nel rispetto del Dlgs 196/</w:t>
      </w:r>
      <w:proofErr w:type="gramStart"/>
      <w:r>
        <w:rPr>
          <w:rFonts w:cstheme="minorHAnsi"/>
        </w:rPr>
        <w:t>2003  e</w:t>
      </w:r>
      <w:proofErr w:type="gramEnd"/>
      <w:r>
        <w:rPr>
          <w:rFonts w:cstheme="minorHAnsi"/>
        </w:rPr>
        <w:t xml:space="preserve"> del GDPR per gli adempimenti connessi alla procedura.</w:t>
      </w:r>
    </w:p>
    <w:p w:rsidR="009F34F4" w:rsidRDefault="00081101" w:rsidP="00081101">
      <w:r>
        <w:rPr>
          <w:rFonts w:cstheme="minorHAnsi"/>
        </w:rPr>
        <w:t>Data: __/__/____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Firma: ________________________________</w:t>
      </w:r>
    </w:p>
    <w:sectPr w:rsidR="009F34F4" w:rsidSect="002704B5">
      <w:headerReference w:type="default" r:id="rId6"/>
      <w:headerReference w:type="first" r:id="rId7"/>
      <w:foot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439" w:rsidRDefault="00EC2439" w:rsidP="002704B5">
      <w:pPr>
        <w:spacing w:after="0" w:line="240" w:lineRule="auto"/>
      </w:pPr>
      <w:r>
        <w:separator/>
      </w:r>
    </w:p>
  </w:endnote>
  <w:endnote w:type="continuationSeparator" w:id="0">
    <w:p w:rsidR="00EC2439" w:rsidRDefault="00EC2439" w:rsidP="00270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1DA" w:rsidRDefault="00F951DA" w:rsidP="00F951DA">
    <w:pPr>
      <w:pStyle w:val="Pidipagina"/>
      <w:tabs>
        <w:tab w:val="clear" w:pos="4819"/>
        <w:tab w:val="clear" w:pos="9638"/>
        <w:tab w:val="left" w:pos="930"/>
      </w:tabs>
    </w:pPr>
    <w:r>
      <w:tab/>
    </w:r>
    <w:r>
      <w:rPr>
        <w:noProof/>
        <w:sz w:val="20"/>
      </w:rPr>
      <w:drawing>
        <wp:inline distT="0" distB="0" distL="0" distR="0" wp14:anchorId="308FCC69" wp14:editId="17A1A207">
          <wp:extent cx="6041308" cy="886682"/>
          <wp:effectExtent l="0" t="0" r="0" b="0"/>
          <wp:docPr id="5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41308" cy="886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439" w:rsidRDefault="00EC2439" w:rsidP="002704B5">
      <w:pPr>
        <w:spacing w:after="0" w:line="240" w:lineRule="auto"/>
      </w:pPr>
      <w:r>
        <w:separator/>
      </w:r>
    </w:p>
  </w:footnote>
  <w:footnote w:type="continuationSeparator" w:id="0">
    <w:p w:rsidR="00EC2439" w:rsidRDefault="00EC2439" w:rsidP="00270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temporary/>
      <w:showingPlcHdr/>
    </w:sdtPr>
    <w:sdtEndPr/>
    <w:sdtContent>
      <w:p w:rsidR="002704B5" w:rsidRDefault="002704B5">
        <w:pPr>
          <w:pStyle w:val="Intestazione"/>
        </w:pPr>
        <w:r>
          <w:t>[Digitare il testo]</w:t>
        </w:r>
      </w:p>
    </w:sdtContent>
  </w:sdt>
  <w:p w:rsidR="002704B5" w:rsidRDefault="002704B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2D2" w:rsidRPr="001242D2" w:rsidRDefault="001242D2" w:rsidP="001242D2">
    <w:pPr>
      <w:tabs>
        <w:tab w:val="right" w:pos="9638"/>
      </w:tabs>
      <w:spacing w:after="0"/>
      <w:jc w:val="center"/>
      <w:rPr>
        <w:rFonts w:ascii="Kunstler Script" w:hAnsi="Kunstler Script"/>
        <w:b/>
        <w:sz w:val="96"/>
        <w:szCs w:val="96"/>
      </w:rPr>
    </w:pPr>
    <w:r w:rsidRPr="001242D2">
      <w:rPr>
        <w:rFonts w:ascii="Kunstler Script" w:hAnsi="Kunstler Script"/>
        <w:b/>
        <w:sz w:val="96"/>
        <w:szCs w:val="96"/>
      </w:rPr>
      <w:t>Ministero dell’Istruzione</w:t>
    </w:r>
    <w:r w:rsidR="00614BC6">
      <w:rPr>
        <w:rFonts w:ascii="Kunstler Script" w:hAnsi="Kunstler Script"/>
        <w:b/>
        <w:sz w:val="96"/>
        <w:szCs w:val="96"/>
      </w:rPr>
      <w:t xml:space="preserve"> e del Merito</w:t>
    </w:r>
  </w:p>
  <w:p w:rsidR="001242D2" w:rsidRPr="001A435C" w:rsidRDefault="001242D2" w:rsidP="001242D2">
    <w:pPr>
      <w:tabs>
        <w:tab w:val="right" w:pos="9638"/>
      </w:tabs>
      <w:spacing w:after="0"/>
      <w:jc w:val="center"/>
      <w:rPr>
        <w:rFonts w:ascii="Cambria" w:hAnsi="Cambria"/>
        <w:b/>
        <w:bCs/>
        <w:sz w:val="16"/>
        <w:szCs w:val="16"/>
      </w:rPr>
    </w:pPr>
    <w:r w:rsidRPr="001A435C">
      <w:rPr>
        <w:rFonts w:ascii="Cambria" w:hAnsi="Cambria"/>
        <w:b/>
        <w:bCs/>
        <w:sz w:val="16"/>
        <w:szCs w:val="16"/>
      </w:rPr>
      <w:t xml:space="preserve">ISTITUTO COMPRENSIVO </w:t>
    </w:r>
    <w:proofErr w:type="gramStart"/>
    <w:r w:rsidRPr="001A435C">
      <w:rPr>
        <w:rFonts w:ascii="Cambria" w:hAnsi="Cambria"/>
        <w:b/>
        <w:bCs/>
        <w:sz w:val="16"/>
        <w:szCs w:val="16"/>
      </w:rPr>
      <w:t xml:space="preserve">DI </w:t>
    </w:r>
    <w:r>
      <w:rPr>
        <w:rFonts w:ascii="Cambria" w:hAnsi="Cambria"/>
        <w:b/>
        <w:bCs/>
        <w:sz w:val="16"/>
        <w:szCs w:val="16"/>
      </w:rPr>
      <w:t xml:space="preserve"> ALESSANDRIA</w:t>
    </w:r>
    <w:proofErr w:type="gramEnd"/>
    <w:r>
      <w:rPr>
        <w:rFonts w:ascii="Cambria" w:hAnsi="Cambria"/>
        <w:b/>
        <w:bCs/>
        <w:sz w:val="16"/>
        <w:szCs w:val="16"/>
      </w:rPr>
      <w:t xml:space="preserve"> -</w:t>
    </w:r>
    <w:r w:rsidRPr="001A435C">
      <w:rPr>
        <w:rFonts w:ascii="Cambria" w:hAnsi="Cambria"/>
        <w:b/>
        <w:bCs/>
        <w:sz w:val="16"/>
        <w:szCs w:val="16"/>
      </w:rPr>
      <w:t>SPINETTA MARENGO</w:t>
    </w:r>
  </w:p>
  <w:p w:rsidR="001242D2" w:rsidRPr="001A435C" w:rsidRDefault="001242D2" w:rsidP="001242D2">
    <w:pPr>
      <w:tabs>
        <w:tab w:val="center" w:pos="4819"/>
        <w:tab w:val="right" w:pos="9638"/>
      </w:tabs>
      <w:spacing w:after="0"/>
      <w:jc w:val="center"/>
      <w:rPr>
        <w:rFonts w:ascii="Cambria" w:hAnsi="Cambria"/>
        <w:sz w:val="16"/>
        <w:szCs w:val="16"/>
      </w:rPr>
    </w:pPr>
    <w:r w:rsidRPr="001A435C">
      <w:rPr>
        <w:rFonts w:ascii="Cambria" w:hAnsi="Cambria"/>
        <w:sz w:val="16"/>
        <w:szCs w:val="16"/>
      </w:rPr>
      <w:t xml:space="preserve">Via del Ferraio, 46 – </w:t>
    </w:r>
    <w:r>
      <w:rPr>
        <w:rFonts w:ascii="Cambria" w:hAnsi="Cambria"/>
        <w:sz w:val="16"/>
        <w:szCs w:val="16"/>
      </w:rPr>
      <w:t>15122</w:t>
    </w:r>
    <w:r w:rsidRPr="001A435C">
      <w:rPr>
        <w:rFonts w:ascii="Cambria" w:hAnsi="Cambria"/>
        <w:sz w:val="16"/>
        <w:szCs w:val="16"/>
      </w:rPr>
      <w:t xml:space="preserve"> Spinetta Marengo (AL) - CODICE FISCALE 96034490068</w:t>
    </w:r>
  </w:p>
  <w:p w:rsidR="001242D2" w:rsidRPr="001A435C" w:rsidRDefault="001242D2" w:rsidP="001242D2">
    <w:pPr>
      <w:tabs>
        <w:tab w:val="center" w:pos="4819"/>
        <w:tab w:val="right" w:pos="9638"/>
      </w:tabs>
      <w:spacing w:after="0"/>
      <w:jc w:val="center"/>
      <w:rPr>
        <w:rFonts w:ascii="Cambria" w:hAnsi="Cambria"/>
        <w:sz w:val="16"/>
        <w:szCs w:val="16"/>
      </w:rPr>
    </w:pPr>
    <w:r w:rsidRPr="00A732BE">
      <w:rPr>
        <w:rFonts w:ascii="Cambria" w:hAnsi="Cambria"/>
        <w:sz w:val="16"/>
        <w:szCs w:val="16"/>
      </w:rPr>
      <w:sym w:font="Wingdings" w:char="F02A"/>
    </w:r>
    <w:r w:rsidRPr="001A435C">
      <w:rPr>
        <w:rFonts w:ascii="Cambria" w:hAnsi="Cambria"/>
        <w:sz w:val="16"/>
        <w:szCs w:val="16"/>
      </w:rPr>
      <w:t xml:space="preserve">ALIC81700X@istruzione.it </w:t>
    </w:r>
    <w:r w:rsidRPr="00A732BE">
      <w:rPr>
        <w:rFonts w:ascii="Cambria" w:hAnsi="Cambria"/>
        <w:sz w:val="16"/>
        <w:szCs w:val="16"/>
      </w:rPr>
      <w:sym w:font="Wingdings" w:char="F02A"/>
    </w:r>
    <w:r w:rsidRPr="001A435C">
      <w:rPr>
        <w:rFonts w:ascii="Cambria" w:hAnsi="Cambria"/>
        <w:sz w:val="16"/>
        <w:szCs w:val="16"/>
      </w:rPr>
      <w:t>alic81700x@pec.</w:t>
    </w:r>
    <w:r>
      <w:rPr>
        <w:rFonts w:ascii="Cambria" w:hAnsi="Cambria"/>
        <w:sz w:val="16"/>
        <w:szCs w:val="16"/>
      </w:rPr>
      <w:t>istruzione.</w:t>
    </w:r>
    <w:r w:rsidRPr="001A435C">
      <w:rPr>
        <w:rFonts w:ascii="Cambria" w:hAnsi="Cambria"/>
        <w:sz w:val="16"/>
        <w:szCs w:val="16"/>
      </w:rPr>
      <w:t>it</w:t>
    </w:r>
  </w:p>
  <w:p w:rsidR="002704B5" w:rsidRDefault="001242D2" w:rsidP="001242D2">
    <w:pPr>
      <w:tabs>
        <w:tab w:val="center" w:pos="4819"/>
        <w:tab w:val="right" w:pos="9638"/>
      </w:tabs>
      <w:jc w:val="center"/>
    </w:pPr>
    <w:r w:rsidRPr="00A732BE">
      <w:rPr>
        <w:rFonts w:ascii="Cambria" w:hAnsi="Cambria"/>
        <w:sz w:val="16"/>
        <w:szCs w:val="16"/>
      </w:rPr>
      <w:t xml:space="preserve">0131 216567  </w:t>
    </w:r>
    <w:r w:rsidRPr="00A732BE">
      <w:rPr>
        <w:rFonts w:ascii="Cambria" w:hAnsi="Cambria"/>
        <w:sz w:val="16"/>
        <w:szCs w:val="16"/>
      </w:rPr>
      <w:sym w:font="Wingdings 2" w:char="F037"/>
    </w:r>
    <w:r w:rsidRPr="00A732BE">
      <w:rPr>
        <w:rFonts w:ascii="Cambria" w:hAnsi="Cambria"/>
        <w:sz w:val="16"/>
        <w:szCs w:val="16"/>
      </w:rPr>
      <w:t>0131 619109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1DA"/>
    <w:rsid w:val="00081101"/>
    <w:rsid w:val="001242D2"/>
    <w:rsid w:val="002704B5"/>
    <w:rsid w:val="00514E92"/>
    <w:rsid w:val="00614BC6"/>
    <w:rsid w:val="009956C9"/>
    <w:rsid w:val="009F34F4"/>
    <w:rsid w:val="00AB7D03"/>
    <w:rsid w:val="00EC2439"/>
    <w:rsid w:val="00F951DA"/>
    <w:rsid w:val="00FB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7DA55"/>
  <w15:docId w15:val="{46647FFD-5623-4CFE-8C38-82FE2BCD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B7D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704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04B5"/>
  </w:style>
  <w:style w:type="paragraph" w:styleId="Pidipagina">
    <w:name w:val="footer"/>
    <w:basedOn w:val="Normale"/>
    <w:link w:val="PidipaginaCarattere"/>
    <w:uiPriority w:val="99"/>
    <w:unhideWhenUsed/>
    <w:rsid w:val="002704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04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0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0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.nosengo\Documents\Modelli%20di%20Office%20personalizzati\carta_intestata_202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carta_intestata_2022</Template>
  <TotalTime>18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renata.nosengo</dc:creator>
  <cp:lastModifiedBy>Renata Nosengo</cp:lastModifiedBy>
  <cp:revision>1</cp:revision>
  <dcterms:created xsi:type="dcterms:W3CDTF">2023-06-15T14:49:00Z</dcterms:created>
  <dcterms:modified xsi:type="dcterms:W3CDTF">2023-06-15T16:25:00Z</dcterms:modified>
</cp:coreProperties>
</file>