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6C" w:rsidRDefault="00FB2B6C"/>
    <w:p w:rsidR="00160973" w:rsidRDefault="00A1289D" w:rsidP="00160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973">
        <w:rPr>
          <w:rFonts w:ascii="Arial" w:eastAsia="Arial" w:hAnsi="Arial" w:cs="Arial"/>
          <w:b/>
          <w:color w:val="000000"/>
        </w:rPr>
        <w:t xml:space="preserve">Titoli progetti: 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“Interventi per il successo scolastico degli </w:t>
      </w:r>
      <w:proofErr w:type="gramStart"/>
      <w:r>
        <w:rPr>
          <w:rFonts w:ascii="Arial" w:eastAsia="Arial" w:hAnsi="Arial" w:cs="Arial"/>
          <w:b/>
          <w:color w:val="000000"/>
        </w:rPr>
        <w:t>alunni ”</w:t>
      </w:r>
      <w:proofErr w:type="gramEnd"/>
      <w:r>
        <w:rPr>
          <w:rFonts w:ascii="Arial" w:eastAsia="Arial" w:hAnsi="Arial" w:cs="Arial"/>
          <w:b/>
          <w:color w:val="000000"/>
        </w:rPr>
        <w:t xml:space="preserve"> (10.1.1A)</w:t>
      </w:r>
    </w:p>
    <w:p w:rsidR="00160973" w:rsidRDefault="00160973" w:rsidP="001609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“Competenze di basi” (10.2.2A)</w:t>
      </w:r>
    </w:p>
    <w:p w:rsidR="00160973" w:rsidRDefault="00160973" w:rsidP="00160973">
      <w:pPr>
        <w:pStyle w:val="Titolo1"/>
        <w:keepNext w:val="0"/>
        <w:spacing w:before="0" w:after="0"/>
        <w:ind w:left="432" w:hanging="43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Dirigente Scolastico</w:t>
      </w:r>
    </w:p>
    <w:p w:rsidR="00160973" w:rsidRDefault="00160973" w:rsidP="00160973">
      <w:pPr>
        <w:pStyle w:val="Titolo1"/>
        <w:keepNext w:val="0"/>
        <w:spacing w:before="0" w:after="0"/>
        <w:ind w:left="432" w:hanging="43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dell’Istituto Comprensivo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IC ALESSANDRIA -SPINETTA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52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OGGETTO: </w:t>
      </w:r>
      <w:r>
        <w:rPr>
          <w:rFonts w:ascii="Arial" w:eastAsia="Arial" w:hAnsi="Arial" w:cs="Arial"/>
          <w:i/>
          <w:color w:val="000000"/>
        </w:rPr>
        <w:t xml:space="preserve">SELEZIONE INTERNA - </w:t>
      </w:r>
      <w:r>
        <w:rPr>
          <w:rFonts w:ascii="Arial" w:eastAsia="Arial" w:hAnsi="Arial" w:cs="Arial"/>
          <w:b/>
          <w:color w:val="000000"/>
        </w:rPr>
        <w:t>DOMANDA TUTOR</w:t>
      </w:r>
      <w:r>
        <w:rPr>
          <w:rFonts w:ascii="Arial" w:eastAsia="Arial" w:hAnsi="Arial" w:cs="Arial"/>
          <w:color w:val="000000"/>
        </w:rPr>
        <w:t>.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cognome: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luogo di nascita: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607"/>
        <w:gridCol w:w="607"/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60973" w:rsidTr="00107B8F">
        <w:trPr>
          <w:jc w:val="center"/>
        </w:trPr>
        <w:tc>
          <w:tcPr>
            <w:tcW w:w="607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6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</w:rPr>
      </w:pP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Residenza: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mail: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28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 di concorso:</w:t>
      </w:r>
    </w:p>
    <w:p w:rsidR="00160973" w:rsidRP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</w:t>
      </w:r>
      <w:r>
        <w:rPr>
          <w:rFonts w:ascii="Arial" w:eastAsia="Arial" w:hAnsi="Arial" w:cs="Arial"/>
          <w:b/>
          <w:color w:val="000000"/>
        </w:rPr>
        <w:t>HIEDE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-181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nominato in qualità di </w:t>
      </w:r>
      <w:r>
        <w:rPr>
          <w:rFonts w:ascii="Arial" w:eastAsia="Arial" w:hAnsi="Arial" w:cs="Arial"/>
          <w:b/>
          <w:color w:val="000000"/>
        </w:rPr>
        <w:t>TUTOR</w:t>
      </w:r>
      <w:r>
        <w:rPr>
          <w:rFonts w:ascii="Arial" w:eastAsia="Arial" w:hAnsi="Arial" w:cs="Arial"/>
          <w:color w:val="000000"/>
        </w:rPr>
        <w:t xml:space="preserve"> nel modulo PON di seguito contrassegnato: 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(*) contrassegnare il corso cui si intende partecipare (solo uno per ogni domanda)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3"/>
        <w:gridCol w:w="975"/>
        <w:gridCol w:w="2109"/>
        <w:gridCol w:w="1261"/>
        <w:gridCol w:w="970"/>
      </w:tblGrid>
      <w:tr w:rsidR="00160973" w:rsidTr="00107B8F">
        <w:tc>
          <w:tcPr>
            <w:tcW w:w="4993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SPORT…IN CARETTA</w:t>
            </w:r>
          </w:p>
        </w:tc>
        <w:tc>
          <w:tcPr>
            <w:tcW w:w="975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10.1.1A</w:t>
            </w:r>
          </w:p>
        </w:tc>
        <w:tc>
          <w:tcPr>
            <w:tcW w:w="2109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primaria</w:t>
            </w:r>
          </w:p>
        </w:tc>
        <w:tc>
          <w:tcPr>
            <w:tcW w:w="1261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60973" w:rsidTr="00107B8F">
        <w:tc>
          <w:tcPr>
            <w:tcW w:w="4993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 ART</w:t>
            </w:r>
          </w:p>
        </w:tc>
        <w:tc>
          <w:tcPr>
            <w:tcW w:w="975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10.1.1A</w:t>
            </w:r>
          </w:p>
        </w:tc>
        <w:tc>
          <w:tcPr>
            <w:tcW w:w="2109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primaria</w:t>
            </w:r>
          </w:p>
        </w:tc>
        <w:tc>
          <w:tcPr>
            <w:tcW w:w="1261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60973" w:rsidTr="00107B8F">
        <w:tc>
          <w:tcPr>
            <w:tcW w:w="4993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DI TEATRO</w:t>
            </w:r>
          </w:p>
        </w:tc>
        <w:tc>
          <w:tcPr>
            <w:tcW w:w="975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10.1.1A</w:t>
            </w:r>
          </w:p>
        </w:tc>
        <w:tc>
          <w:tcPr>
            <w:tcW w:w="2109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primaria</w:t>
            </w:r>
          </w:p>
        </w:tc>
        <w:tc>
          <w:tcPr>
            <w:tcW w:w="1261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60973" w:rsidTr="00107B8F">
        <w:tc>
          <w:tcPr>
            <w:tcW w:w="4993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UN PONTE PER L’EUROPA</w:t>
            </w:r>
          </w:p>
        </w:tc>
        <w:tc>
          <w:tcPr>
            <w:tcW w:w="975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10.2.2A</w:t>
            </w:r>
          </w:p>
        </w:tc>
        <w:tc>
          <w:tcPr>
            <w:tcW w:w="2109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secondaria</w:t>
            </w:r>
          </w:p>
        </w:tc>
        <w:tc>
          <w:tcPr>
            <w:tcW w:w="1261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60973" w:rsidTr="00107B8F">
        <w:tc>
          <w:tcPr>
            <w:tcW w:w="4993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 SCIENZE PER TUTTI, TUTTI PER LE SCIENZE</w:t>
            </w:r>
          </w:p>
        </w:tc>
        <w:tc>
          <w:tcPr>
            <w:tcW w:w="975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10.2.2A</w:t>
            </w:r>
          </w:p>
        </w:tc>
        <w:tc>
          <w:tcPr>
            <w:tcW w:w="2109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secondaria</w:t>
            </w:r>
          </w:p>
        </w:tc>
        <w:tc>
          <w:tcPr>
            <w:tcW w:w="1261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60973" w:rsidTr="00107B8F">
        <w:tc>
          <w:tcPr>
            <w:tcW w:w="4993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MY ENGLISH LAB</w:t>
            </w:r>
          </w:p>
        </w:tc>
        <w:tc>
          <w:tcPr>
            <w:tcW w:w="975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10.2.2A</w:t>
            </w:r>
          </w:p>
        </w:tc>
        <w:tc>
          <w:tcPr>
            <w:tcW w:w="2109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 secondaria</w:t>
            </w:r>
          </w:p>
        </w:tc>
        <w:tc>
          <w:tcPr>
            <w:tcW w:w="1261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ore</w:t>
            </w:r>
          </w:p>
        </w:tc>
        <w:tc>
          <w:tcPr>
            <w:tcW w:w="970" w:type="dxa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sottoscritto/a, all’uopo 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piena ed esclusiva responsabilità, consapevole della responsabilità penale cui può andare incontro in caso di dichiarazioni mendaci, ai sensi dell’art. 37 del D.P.R. n. 445/2000, quanto segue:</w:t>
      </w:r>
    </w:p>
    <w:p w:rsidR="00160973" w:rsidRDefault="00160973" w:rsidP="00160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dei titoli di studio validi per l’accesso alla selezione;</w:t>
      </w:r>
    </w:p>
    <w:p w:rsidR="00160973" w:rsidRDefault="00160973" w:rsidP="00160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competenze relative ai contenuti del modulo;</w:t>
      </w:r>
    </w:p>
    <w:p w:rsidR="00160973" w:rsidRDefault="00160973" w:rsidP="00160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competenze informatiche.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 IMPEGNA</w:t>
      </w:r>
    </w:p>
    <w:p w:rsidR="00160973" w:rsidRDefault="00160973" w:rsidP="001609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svolgere, fin dall’assegnazione dell’incarico, i compiti e le funzioni previste nel bando di selezione e nelle disposizioni reperibili sul sito internet www.istruzione.it/</w:t>
      </w:r>
      <w:proofErr w:type="spellStart"/>
      <w:r>
        <w:rPr>
          <w:rFonts w:ascii="Arial" w:eastAsia="Arial" w:hAnsi="Arial" w:cs="Arial"/>
          <w:color w:val="000000"/>
        </w:rPr>
        <w:t>pon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160973" w:rsidRDefault="00160973" w:rsidP="00160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svolgere l’incarico secondo il calendario predisposto dall’istituzione scolastica, assicurando la propria presenza, se necessario, agli incontri propedeutici all’inizio delle attività e nelle manifestazioni conclusive.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Allegati: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Scheda individuale valutazione titoli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Curriculum vitae in formato europeo in cui </w:t>
      </w:r>
      <w:r>
        <w:rPr>
          <w:rFonts w:ascii="Arial" w:eastAsia="Arial" w:hAnsi="Arial" w:cs="Arial"/>
          <w:b/>
          <w:color w:val="000000"/>
        </w:rPr>
        <w:t xml:space="preserve">DEVONO ESSERE </w:t>
      </w:r>
      <w:r>
        <w:rPr>
          <w:rFonts w:ascii="Arial" w:eastAsia="Arial" w:hAnsi="Arial" w:cs="Arial"/>
          <w:color w:val="000000"/>
        </w:rPr>
        <w:t>evidenziati i riferimenti ai criteri presenti all’interno della Scheda individuale valutazione titoli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Copia carta d’identità</w:t>
      </w:r>
    </w:p>
    <w:p w:rsidR="00160973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Data, ___________                                      </w:t>
      </w:r>
      <w:r>
        <w:rPr>
          <w:rFonts w:ascii="Arial" w:eastAsia="Arial" w:hAnsi="Arial" w:cs="Arial"/>
          <w:b/>
          <w:color w:val="000000"/>
        </w:rPr>
        <w:t>Firma __________________________________________</w:t>
      </w:r>
    </w:p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160973" w:rsidTr="00107B8F">
        <w:tc>
          <w:tcPr>
            <w:tcW w:w="9885" w:type="dxa"/>
            <w:shd w:val="clear" w:color="auto" w:fill="auto"/>
          </w:tcPr>
          <w:p w:rsidR="00160973" w:rsidRDefault="00160973" w:rsidP="001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Il/la sottoscritto/a autorizza la scuola ad utilizzare i dati personali forniti per la partecipazione al corso secondo le modalità previste dal Decreto Legislativo 30 giugno 2003, n. 196. </w:t>
            </w:r>
          </w:p>
        </w:tc>
      </w:tr>
    </w:tbl>
    <w:p w:rsidR="001242D2" w:rsidRDefault="00160973" w:rsidP="0016097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Data, ___________                                      </w:t>
      </w:r>
      <w:r>
        <w:rPr>
          <w:rFonts w:ascii="Arial" w:eastAsia="Arial" w:hAnsi="Arial" w:cs="Arial"/>
          <w:b/>
          <w:color w:val="000000"/>
        </w:rPr>
        <w:t xml:space="preserve">Firma </w:t>
      </w:r>
      <w:r>
        <w:rPr>
          <w:rFonts w:ascii="Arial" w:eastAsia="Arial" w:hAnsi="Arial" w:cs="Arial"/>
          <w:b/>
          <w:color w:val="000000"/>
        </w:rPr>
        <w:t xml:space="preserve">                      </w:t>
      </w:r>
      <w:r>
        <w:rPr>
          <w:rFonts w:ascii="Arial" w:eastAsia="Arial" w:hAnsi="Arial" w:cs="Arial"/>
          <w:b/>
          <w:color w:val="000000"/>
        </w:rPr>
        <w:t>__________________________________________</w:t>
      </w:r>
    </w:p>
    <w:p w:rsidR="005D345C" w:rsidRDefault="005D345C" w:rsidP="005D345C">
      <w:pPr>
        <w:jc w:val="center"/>
        <w:rPr>
          <w:b/>
        </w:rPr>
      </w:pPr>
      <w:r>
        <w:rPr>
          <w:b/>
        </w:rPr>
        <w:lastRenderedPageBreak/>
        <w:t>GRIGLIA VALUTAZIONE CANDIDATURA TUTOR</w:t>
      </w:r>
      <w:bookmarkStart w:id="0" w:name="_GoBack"/>
      <w:bookmarkEnd w:id="0"/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D345C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345C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POSIZIONE RICHIESTA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D345C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5D345C" w:rsidRDefault="005D345C" w:rsidP="005D345C">
      <w:pPr>
        <w:jc w:val="center"/>
        <w:rPr>
          <w:b/>
        </w:rPr>
      </w:pPr>
    </w:p>
    <w:p w:rsidR="005D345C" w:rsidRDefault="005D345C" w:rsidP="005D345C">
      <w:pPr>
        <w:jc w:val="center"/>
        <w:rPr>
          <w:b/>
        </w:rPr>
      </w:pPr>
    </w:p>
    <w:p w:rsidR="005D345C" w:rsidRDefault="005D345C" w:rsidP="005D345C">
      <w:pPr>
        <w:jc w:val="center"/>
        <w:rPr>
          <w:b/>
        </w:rPr>
      </w:pPr>
      <w:r>
        <w:rPr>
          <w:b/>
        </w:rPr>
        <w:t>CANDIDATURA TUTOR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7"/>
        <w:gridCol w:w="1894"/>
        <w:gridCol w:w="1894"/>
        <w:gridCol w:w="1894"/>
      </w:tblGrid>
      <w:tr w:rsidR="005D345C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Punti per titolo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Da compilare a cura del candidato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Da compilare a cura della commissione</w:t>
            </w:r>
          </w:p>
        </w:tc>
      </w:tr>
      <w:tr w:rsidR="005D345C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Laurea magistrale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</w:p>
        </w:tc>
      </w:tr>
      <w:tr w:rsidR="005D345C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Laurea triennale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</w:p>
        </w:tc>
      </w:tr>
      <w:tr w:rsidR="005D345C" w:rsidTr="00107B8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Anni di servizio (al massimo 10)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spacing w:line="240" w:lineRule="auto"/>
            </w:pPr>
          </w:p>
        </w:tc>
      </w:tr>
    </w:tbl>
    <w:p w:rsidR="005D345C" w:rsidRDefault="005D345C" w:rsidP="005D345C">
      <w:pPr>
        <w:jc w:val="center"/>
      </w:pPr>
    </w:p>
    <w:p w:rsidR="005D345C" w:rsidRDefault="005D345C" w:rsidP="005D345C">
      <w:pPr>
        <w:jc w:val="center"/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D345C" w:rsidTr="00107B8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TOTALE PUNTI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5C" w:rsidRDefault="005D345C" w:rsidP="00107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D345C" w:rsidRDefault="005D345C" w:rsidP="005D345C">
      <w:pPr>
        <w:jc w:val="center"/>
      </w:pPr>
    </w:p>
    <w:p w:rsidR="005D345C" w:rsidRDefault="005D345C" w:rsidP="0016097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</w:pPr>
    </w:p>
    <w:sectPr w:rsidR="005D345C" w:rsidSect="002704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9D" w:rsidRDefault="00A1289D" w:rsidP="002704B5">
      <w:pPr>
        <w:spacing w:after="0" w:line="240" w:lineRule="auto"/>
      </w:pPr>
      <w:r>
        <w:separator/>
      </w:r>
    </w:p>
  </w:endnote>
  <w:endnote w:type="continuationSeparator" w:id="0">
    <w:p w:rsidR="00A1289D" w:rsidRDefault="00A1289D" w:rsidP="002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44" w:rsidRDefault="00526844">
    <w:pPr>
      <w:pStyle w:val="Pidipagina"/>
    </w:pPr>
    <w:r w:rsidRPr="00526844">
      <w:rPr>
        <w:noProof/>
      </w:rPr>
      <w:drawing>
        <wp:inline distT="0" distB="0" distL="0" distR="0">
          <wp:extent cx="6120130" cy="1051834"/>
          <wp:effectExtent l="0" t="0" r="0" b="0"/>
          <wp:docPr id="111" name="Immagin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44" w:rsidRDefault="00526844">
    <w:pPr>
      <w:pStyle w:val="Pidipagina"/>
    </w:pPr>
    <w:r w:rsidRPr="00526844">
      <w:rPr>
        <w:noProof/>
      </w:rPr>
      <w:drawing>
        <wp:inline distT="0" distB="0" distL="0" distR="0">
          <wp:extent cx="6120130" cy="1051834"/>
          <wp:effectExtent l="0" t="0" r="0" b="0"/>
          <wp:docPr id="110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9D" w:rsidRDefault="00A1289D" w:rsidP="002704B5">
      <w:pPr>
        <w:spacing w:after="0" w:line="240" w:lineRule="auto"/>
      </w:pPr>
      <w:r>
        <w:separator/>
      </w:r>
    </w:p>
  </w:footnote>
  <w:footnote w:type="continuationSeparator" w:id="0">
    <w:p w:rsidR="00A1289D" w:rsidRDefault="00A1289D" w:rsidP="002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B5" w:rsidRDefault="002704B5">
    <w:pPr>
      <w:pStyle w:val="Intestazione"/>
    </w:pPr>
  </w:p>
  <w:p w:rsidR="002704B5" w:rsidRDefault="002704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D2" w:rsidRPr="007322E1" w:rsidRDefault="001242D2" w:rsidP="001242D2">
    <w:pPr>
      <w:tabs>
        <w:tab w:val="right" w:pos="9638"/>
      </w:tabs>
      <w:spacing w:after="0"/>
      <w:jc w:val="center"/>
      <w:rPr>
        <w:rFonts w:ascii="Kunstler Script" w:hAnsi="Kunstler Script"/>
        <w:b/>
        <w:sz w:val="72"/>
        <w:szCs w:val="72"/>
      </w:rPr>
    </w:pPr>
    <w:r w:rsidRPr="007322E1">
      <w:rPr>
        <w:rFonts w:ascii="Kunstler Script" w:hAnsi="Kunstler Script"/>
        <w:b/>
        <w:sz w:val="72"/>
        <w:szCs w:val="72"/>
      </w:rPr>
      <w:t>Ministero dell’Istruzione</w:t>
    </w:r>
  </w:p>
  <w:p w:rsidR="001242D2" w:rsidRPr="001A435C" w:rsidRDefault="001242D2" w:rsidP="001242D2">
    <w:pPr>
      <w:tabs>
        <w:tab w:val="right" w:pos="9638"/>
      </w:tabs>
      <w:spacing w:after="0"/>
      <w:jc w:val="center"/>
      <w:rPr>
        <w:rFonts w:ascii="Cambria" w:hAnsi="Cambria"/>
        <w:b/>
        <w:bCs/>
        <w:sz w:val="16"/>
        <w:szCs w:val="16"/>
      </w:rPr>
    </w:pPr>
    <w:r w:rsidRPr="001A435C">
      <w:rPr>
        <w:rFonts w:ascii="Cambria" w:hAnsi="Cambria"/>
        <w:b/>
        <w:bCs/>
        <w:sz w:val="16"/>
        <w:szCs w:val="16"/>
      </w:rPr>
      <w:t xml:space="preserve">ISTITUTO COMPRENSIVO </w:t>
    </w:r>
    <w:proofErr w:type="gramStart"/>
    <w:r w:rsidRPr="001A435C">
      <w:rPr>
        <w:rFonts w:ascii="Cambria" w:hAnsi="Cambria"/>
        <w:b/>
        <w:bCs/>
        <w:sz w:val="16"/>
        <w:szCs w:val="16"/>
      </w:rPr>
      <w:t xml:space="preserve">DI </w:t>
    </w:r>
    <w:r>
      <w:rPr>
        <w:rFonts w:ascii="Cambria" w:hAnsi="Cambria"/>
        <w:b/>
        <w:bCs/>
        <w:sz w:val="16"/>
        <w:szCs w:val="16"/>
      </w:rPr>
      <w:t xml:space="preserve"> ALESSANDRIA</w:t>
    </w:r>
    <w:proofErr w:type="gramEnd"/>
    <w:r>
      <w:rPr>
        <w:rFonts w:ascii="Cambria" w:hAnsi="Cambria"/>
        <w:b/>
        <w:bCs/>
        <w:sz w:val="16"/>
        <w:szCs w:val="16"/>
      </w:rPr>
      <w:t xml:space="preserve"> -</w:t>
    </w:r>
    <w:r w:rsidRPr="001A435C">
      <w:rPr>
        <w:rFonts w:ascii="Cambria" w:hAnsi="Cambria"/>
        <w:b/>
        <w:bCs/>
        <w:sz w:val="16"/>
        <w:szCs w:val="16"/>
      </w:rPr>
      <w:t>SPINETTA MARENGO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1A435C">
      <w:rPr>
        <w:rFonts w:ascii="Cambria" w:hAnsi="Cambria"/>
        <w:sz w:val="16"/>
        <w:szCs w:val="16"/>
      </w:rPr>
      <w:t xml:space="preserve">Via del Ferraio, 46 – </w:t>
    </w:r>
    <w:r>
      <w:rPr>
        <w:rFonts w:ascii="Cambria" w:hAnsi="Cambria"/>
        <w:sz w:val="16"/>
        <w:szCs w:val="16"/>
      </w:rPr>
      <w:t>15122</w:t>
    </w:r>
    <w:r w:rsidRPr="001A435C">
      <w:rPr>
        <w:rFonts w:ascii="Cambria" w:hAnsi="Cambria"/>
        <w:sz w:val="16"/>
        <w:szCs w:val="16"/>
      </w:rPr>
      <w:t xml:space="preserve"> Spinetta Marengo (AL) - CODICE FISCALE 96034490068</w:t>
    </w:r>
  </w:p>
  <w:p w:rsidR="001242D2" w:rsidRPr="001A435C" w:rsidRDefault="001242D2" w:rsidP="001242D2">
    <w:pPr>
      <w:tabs>
        <w:tab w:val="center" w:pos="4819"/>
        <w:tab w:val="right" w:pos="9638"/>
      </w:tabs>
      <w:spacing w:after="0"/>
      <w:jc w:val="center"/>
      <w:rPr>
        <w:rFonts w:ascii="Cambria" w:hAnsi="Cambria"/>
        <w:sz w:val="16"/>
        <w:szCs w:val="16"/>
      </w:rPr>
    </w:pP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 xml:space="preserve">ALIC81700X@istruzione.it </w:t>
    </w:r>
    <w:r w:rsidRPr="00A732BE">
      <w:rPr>
        <w:rFonts w:ascii="Cambria" w:hAnsi="Cambria"/>
        <w:sz w:val="16"/>
        <w:szCs w:val="16"/>
      </w:rPr>
      <w:sym w:font="Wingdings" w:char="F02A"/>
    </w:r>
    <w:r w:rsidRPr="001A435C">
      <w:rPr>
        <w:rFonts w:ascii="Cambria" w:hAnsi="Cambria"/>
        <w:sz w:val="16"/>
        <w:szCs w:val="16"/>
      </w:rPr>
      <w:t>alic81700x@pec.</w:t>
    </w:r>
    <w:r>
      <w:rPr>
        <w:rFonts w:ascii="Cambria" w:hAnsi="Cambria"/>
        <w:sz w:val="16"/>
        <w:szCs w:val="16"/>
      </w:rPr>
      <w:t>istruzione.</w:t>
    </w:r>
    <w:r w:rsidRPr="001A435C">
      <w:rPr>
        <w:rFonts w:ascii="Cambria" w:hAnsi="Cambria"/>
        <w:sz w:val="16"/>
        <w:szCs w:val="16"/>
      </w:rPr>
      <w:t>it</w:t>
    </w:r>
  </w:p>
  <w:p w:rsidR="002704B5" w:rsidRDefault="001242D2" w:rsidP="001242D2">
    <w:pPr>
      <w:tabs>
        <w:tab w:val="center" w:pos="4819"/>
        <w:tab w:val="right" w:pos="9638"/>
      </w:tabs>
      <w:jc w:val="center"/>
    </w:pPr>
    <w:r w:rsidRPr="00A732BE">
      <w:rPr>
        <w:rFonts w:ascii="Cambria" w:hAnsi="Cambria"/>
        <w:sz w:val="16"/>
        <w:szCs w:val="16"/>
      </w:rPr>
      <w:t xml:space="preserve">0131 216567  </w:t>
    </w:r>
    <w:r w:rsidRPr="00A732BE">
      <w:rPr>
        <w:rFonts w:ascii="Cambria" w:hAnsi="Cambria"/>
        <w:sz w:val="16"/>
        <w:szCs w:val="16"/>
      </w:rPr>
      <w:sym w:font="Wingdings 2" w:char="F037"/>
    </w:r>
    <w:r w:rsidRPr="00A732BE">
      <w:rPr>
        <w:rFonts w:ascii="Cambria" w:hAnsi="Cambria"/>
        <w:sz w:val="16"/>
        <w:szCs w:val="16"/>
      </w:rPr>
      <w:t>0131 619109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5F"/>
    <w:multiLevelType w:val="multilevel"/>
    <w:tmpl w:val="71625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EB4EA6"/>
    <w:multiLevelType w:val="multilevel"/>
    <w:tmpl w:val="1B9C7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E92913"/>
    <w:multiLevelType w:val="multilevel"/>
    <w:tmpl w:val="F0B04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9D"/>
    <w:rsid w:val="0003119F"/>
    <w:rsid w:val="001242D2"/>
    <w:rsid w:val="00124B33"/>
    <w:rsid w:val="00160973"/>
    <w:rsid w:val="002704B5"/>
    <w:rsid w:val="004448E4"/>
    <w:rsid w:val="00514E92"/>
    <w:rsid w:val="00526844"/>
    <w:rsid w:val="005D345C"/>
    <w:rsid w:val="007322E1"/>
    <w:rsid w:val="007E5598"/>
    <w:rsid w:val="009112B7"/>
    <w:rsid w:val="00A1289D"/>
    <w:rsid w:val="00AB7D03"/>
    <w:rsid w:val="00B61689"/>
    <w:rsid w:val="00B8006C"/>
    <w:rsid w:val="00C11230"/>
    <w:rsid w:val="00C64D57"/>
    <w:rsid w:val="00CE58C6"/>
    <w:rsid w:val="00D92BD1"/>
    <w:rsid w:val="00EA087A"/>
    <w:rsid w:val="00FA15BD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9BE8D"/>
  <w15:docId w15:val="{3A89A579-608C-4CE5-BC6F-F0A0D806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D03"/>
  </w:style>
  <w:style w:type="paragraph" w:styleId="Titolo1">
    <w:name w:val="heading 1"/>
    <w:basedOn w:val="Normale"/>
    <w:next w:val="Corpotesto"/>
    <w:link w:val="Titolo1Carattere"/>
    <w:uiPriority w:val="9"/>
    <w:qFormat/>
    <w:rsid w:val="00160973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4B5"/>
  </w:style>
  <w:style w:type="paragraph" w:styleId="Pidipagina">
    <w:name w:val="footer"/>
    <w:basedOn w:val="Normale"/>
    <w:link w:val="PidipaginaCarattere"/>
    <w:uiPriority w:val="99"/>
    <w:unhideWhenUsed/>
    <w:rsid w:val="00270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4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48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8E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0973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09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nosengo\Documents\carta_intestata_2020_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carta_intestata_2020_21</Template>
  <TotalTime>5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renata.nosengo</dc:creator>
  <cp:lastModifiedBy>Renata Nosengo</cp:lastModifiedBy>
  <cp:revision>3</cp:revision>
  <dcterms:created xsi:type="dcterms:W3CDTF">2021-11-30T07:50:00Z</dcterms:created>
  <dcterms:modified xsi:type="dcterms:W3CDTF">2021-11-30T07:55:00Z</dcterms:modified>
</cp:coreProperties>
</file>