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Titoli progetti: 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“Interventi per il successo scolastico degli </w:t>
      </w:r>
      <w:proofErr w:type="gramStart"/>
      <w:r>
        <w:rPr>
          <w:rFonts w:ascii="Arial" w:eastAsia="Arial" w:hAnsi="Arial" w:cs="Arial"/>
          <w:b/>
          <w:color w:val="000000"/>
        </w:rPr>
        <w:t>alunni ”</w:t>
      </w:r>
      <w:proofErr w:type="gramEnd"/>
      <w:r>
        <w:rPr>
          <w:rFonts w:ascii="Arial" w:eastAsia="Arial" w:hAnsi="Arial" w:cs="Arial"/>
          <w:b/>
          <w:color w:val="000000"/>
        </w:rPr>
        <w:t xml:space="preserve"> (10.1.1A)</w:t>
      </w:r>
    </w:p>
    <w:p w:rsidR="00745629" w:rsidRDefault="00745629" w:rsidP="0074562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“Competenze di basi” (10.2.2A)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spacing w:after="0" w:line="240" w:lineRule="auto"/>
        <w:ind w:left="432" w:hanging="43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Dirigente Scolastico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spacing w:after="0" w:line="240" w:lineRule="auto"/>
        <w:ind w:left="432" w:hanging="43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dell’Istituto Comprensivo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IC ALESSANDRIA -SPINETTA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spacing w:after="0" w:line="240" w:lineRule="auto"/>
        <w:ind w:left="432" w:hanging="432"/>
        <w:jc w:val="right"/>
        <w:rPr>
          <w:rFonts w:ascii="Arial" w:eastAsia="Arial" w:hAnsi="Arial" w:cs="Arial"/>
          <w:color w:val="000000"/>
        </w:rPr>
      </w:pP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252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OGGETTO: </w:t>
      </w:r>
      <w:r>
        <w:rPr>
          <w:rFonts w:ascii="Arial" w:eastAsia="Arial" w:hAnsi="Arial" w:cs="Arial"/>
          <w:i/>
          <w:color w:val="000000"/>
        </w:rPr>
        <w:t xml:space="preserve">SELEZIONE INTERNA - </w:t>
      </w:r>
      <w:r>
        <w:rPr>
          <w:rFonts w:ascii="Arial" w:eastAsia="Arial" w:hAnsi="Arial" w:cs="Arial"/>
          <w:b/>
          <w:color w:val="000000"/>
        </w:rPr>
        <w:t xml:space="preserve">DOMANDA </w:t>
      </w:r>
      <w:r>
        <w:rPr>
          <w:rFonts w:ascii="Arial" w:eastAsia="Arial" w:hAnsi="Arial" w:cs="Arial"/>
          <w:b/>
        </w:rPr>
        <w:t>ESPERTO</w:t>
      </w:r>
      <w:r>
        <w:rPr>
          <w:rFonts w:ascii="Arial" w:eastAsia="Arial" w:hAnsi="Arial" w:cs="Arial"/>
          <w:color w:val="000000"/>
        </w:rPr>
        <w:t>.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cognome: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luogo di nascita: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607"/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45629" w:rsidTr="00107B8F">
        <w:trPr>
          <w:jc w:val="center"/>
        </w:trPr>
        <w:tc>
          <w:tcPr>
            <w:tcW w:w="607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B36A5" w:rsidRDefault="001B36A5" w:rsidP="007456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</w:rPr>
      </w:pP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Residenza: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mail: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after="280"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Classe di concorso:</w:t>
      </w:r>
    </w:p>
    <w:p w:rsidR="00745629" w:rsidRDefault="00745629" w:rsidP="001B36A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-18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-181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nominato in qualità di </w:t>
      </w:r>
      <w:r>
        <w:rPr>
          <w:rFonts w:ascii="Arial" w:eastAsia="Arial" w:hAnsi="Arial" w:cs="Arial"/>
          <w:b/>
        </w:rPr>
        <w:t>ESPERTO</w:t>
      </w:r>
      <w:r>
        <w:rPr>
          <w:rFonts w:ascii="Arial" w:eastAsia="Arial" w:hAnsi="Arial" w:cs="Arial"/>
          <w:color w:val="000000"/>
        </w:rPr>
        <w:t xml:space="preserve"> nel modulo PON di seguito contrassegnato: 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(*) contrassegnare il corso cui si intende partecipare (solo uno per ogni domanda)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3"/>
        <w:gridCol w:w="975"/>
        <w:gridCol w:w="2109"/>
        <w:gridCol w:w="1261"/>
        <w:gridCol w:w="970"/>
      </w:tblGrid>
      <w:tr w:rsidR="00745629" w:rsidTr="00107B8F">
        <w:tc>
          <w:tcPr>
            <w:tcW w:w="4993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SPORT…IN CARETTA</w:t>
            </w:r>
          </w:p>
        </w:tc>
        <w:tc>
          <w:tcPr>
            <w:tcW w:w="975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10.1.1A</w:t>
            </w:r>
          </w:p>
        </w:tc>
        <w:tc>
          <w:tcPr>
            <w:tcW w:w="2109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primaria</w:t>
            </w:r>
          </w:p>
        </w:tc>
        <w:tc>
          <w:tcPr>
            <w:tcW w:w="1261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45629" w:rsidTr="00107B8F">
        <w:tc>
          <w:tcPr>
            <w:tcW w:w="4993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 ART</w:t>
            </w:r>
          </w:p>
        </w:tc>
        <w:tc>
          <w:tcPr>
            <w:tcW w:w="975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10.1.1A</w:t>
            </w:r>
          </w:p>
        </w:tc>
        <w:tc>
          <w:tcPr>
            <w:tcW w:w="2109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primaria</w:t>
            </w:r>
          </w:p>
        </w:tc>
        <w:tc>
          <w:tcPr>
            <w:tcW w:w="1261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45629" w:rsidTr="00107B8F">
        <w:tc>
          <w:tcPr>
            <w:tcW w:w="4993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DI TEATRO</w:t>
            </w:r>
          </w:p>
        </w:tc>
        <w:tc>
          <w:tcPr>
            <w:tcW w:w="975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10.1.1A</w:t>
            </w:r>
          </w:p>
        </w:tc>
        <w:tc>
          <w:tcPr>
            <w:tcW w:w="2109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primaria</w:t>
            </w:r>
          </w:p>
        </w:tc>
        <w:tc>
          <w:tcPr>
            <w:tcW w:w="1261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45629" w:rsidTr="00107B8F">
        <w:tc>
          <w:tcPr>
            <w:tcW w:w="4993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 PONTE PER L’EUROPA</w:t>
            </w:r>
          </w:p>
        </w:tc>
        <w:tc>
          <w:tcPr>
            <w:tcW w:w="975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10.2.2A</w:t>
            </w:r>
          </w:p>
        </w:tc>
        <w:tc>
          <w:tcPr>
            <w:tcW w:w="2109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secondaria</w:t>
            </w:r>
          </w:p>
        </w:tc>
        <w:tc>
          <w:tcPr>
            <w:tcW w:w="1261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45629" w:rsidTr="00107B8F">
        <w:tc>
          <w:tcPr>
            <w:tcW w:w="4993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LE SCIENZE PER TUTTI, TUTTI PER LE SCIENZE</w:t>
            </w:r>
          </w:p>
        </w:tc>
        <w:tc>
          <w:tcPr>
            <w:tcW w:w="975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10.2.2A</w:t>
            </w:r>
          </w:p>
        </w:tc>
        <w:tc>
          <w:tcPr>
            <w:tcW w:w="2109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secondaria</w:t>
            </w:r>
          </w:p>
        </w:tc>
        <w:tc>
          <w:tcPr>
            <w:tcW w:w="1261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45629" w:rsidTr="00107B8F">
        <w:tc>
          <w:tcPr>
            <w:tcW w:w="4993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MY ENGLISH LAB</w:t>
            </w:r>
          </w:p>
        </w:tc>
        <w:tc>
          <w:tcPr>
            <w:tcW w:w="975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10.2.2A</w:t>
            </w:r>
          </w:p>
        </w:tc>
        <w:tc>
          <w:tcPr>
            <w:tcW w:w="2109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secondaria</w:t>
            </w:r>
          </w:p>
        </w:tc>
        <w:tc>
          <w:tcPr>
            <w:tcW w:w="1261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B36A5" w:rsidRDefault="00745629" w:rsidP="001B36A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sottoscritto/a, all’uopo </w:t>
      </w:r>
    </w:p>
    <w:p w:rsidR="00745629" w:rsidRDefault="00745629" w:rsidP="001B36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:rsidR="00745629" w:rsidRDefault="00745629" w:rsidP="001B36A5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piena ed esclusiva responsabilità, consapevole della responsabilità penale cui può andare incontro in caso di dichiarazioni mendaci, ai sensi dell’art. 37 del D.P.R. n. 445/2000, quanto segue:</w:t>
      </w:r>
    </w:p>
    <w:p w:rsidR="00745629" w:rsidRDefault="00745629" w:rsidP="007456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dei titoli di studio validi per l’accesso alla selezione;</w:t>
      </w:r>
    </w:p>
    <w:p w:rsidR="00745629" w:rsidRDefault="00745629" w:rsidP="007456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competenze relative ai contenuti del modulo;</w:t>
      </w:r>
    </w:p>
    <w:p w:rsidR="00745629" w:rsidRDefault="00745629" w:rsidP="007456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competenze informatiche.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 IMPEGNA</w:t>
      </w:r>
    </w:p>
    <w:p w:rsidR="00745629" w:rsidRDefault="00745629" w:rsidP="007456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svolgere, fin dall’assegnazione dell’incarico, i compiti e le funzioni previste nel bando di selezione e nelle disposizioni reperibili sul sito internet </w:t>
      </w:r>
      <w:hyperlink r:id="rId7">
        <w:r>
          <w:rPr>
            <w:rFonts w:ascii="Arial" w:eastAsia="Arial" w:hAnsi="Arial" w:cs="Arial"/>
            <w:color w:val="1155CC"/>
            <w:u w:val="single"/>
          </w:rPr>
          <w:t>www.istruzione.it/pon</w:t>
        </w:r>
      </w:hyperlink>
      <w:r>
        <w:rPr>
          <w:rFonts w:ascii="Arial" w:eastAsia="Arial" w:hAnsi="Arial" w:cs="Arial"/>
          <w:color w:val="000000"/>
        </w:rPr>
        <w:t>;</w:t>
      </w:r>
    </w:p>
    <w:p w:rsidR="00745629" w:rsidRDefault="00745629" w:rsidP="007456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svolgere l’incarico secondo il calendario predisposto dall’ istituzione scolastica, assicurando la propria presenza, se necessario, agli incontri propedeutici all’inizio delle attività e nelle manifestazioni conclusive.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Allegati:</w:t>
      </w:r>
    </w:p>
    <w:p w:rsidR="00745629" w:rsidRDefault="00745629" w:rsidP="001B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Scheda individuale valutazione titoli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Curriculum vitae in formato europeo in cui </w:t>
      </w:r>
      <w:r>
        <w:rPr>
          <w:rFonts w:ascii="Arial" w:eastAsia="Arial" w:hAnsi="Arial" w:cs="Arial"/>
          <w:b/>
          <w:color w:val="000000"/>
        </w:rPr>
        <w:t xml:space="preserve">DEVONO ESSERE </w:t>
      </w:r>
      <w:r>
        <w:rPr>
          <w:rFonts w:ascii="Arial" w:eastAsia="Arial" w:hAnsi="Arial" w:cs="Arial"/>
          <w:color w:val="000000"/>
        </w:rPr>
        <w:t>evidenziati i riferimenti ai criteri presenti all’interno della Scheda individuale valutazione titoli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Descrizione sintetica dell’idea progettuale (massimo una pagina su: contenuti del corso, obiettivi, metodologia, attività, valutazione)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) Copia carta d’identità</w:t>
      </w:r>
    </w:p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Data, ___________                                      </w:t>
      </w:r>
      <w:r>
        <w:rPr>
          <w:rFonts w:ascii="Arial" w:eastAsia="Arial" w:hAnsi="Arial" w:cs="Arial"/>
          <w:b/>
          <w:color w:val="000000"/>
        </w:rPr>
        <w:t>Firma __________________________________________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9689"/>
      </w:tblGrid>
      <w:tr w:rsidR="00745629" w:rsidTr="001B36A5">
        <w:trPr>
          <w:trHeight w:val="559"/>
        </w:trPr>
        <w:tc>
          <w:tcPr>
            <w:tcW w:w="9689" w:type="dxa"/>
            <w:shd w:val="clear" w:color="auto" w:fill="auto"/>
          </w:tcPr>
          <w:p w:rsidR="00745629" w:rsidRDefault="00745629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Il/la sottoscritto/a autorizza la scuola ad utilizzare i dati personali forniti per la partecipazione al corso secondo le modalità previste dal Decreto Legislativo 30 giugno 2003, n. 196. </w:t>
            </w:r>
          </w:p>
        </w:tc>
      </w:tr>
    </w:tbl>
    <w:p w:rsidR="00745629" w:rsidRDefault="00745629" w:rsidP="00745629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Data, ___________                                      </w:t>
      </w:r>
      <w:r>
        <w:rPr>
          <w:rFonts w:ascii="Arial" w:eastAsia="Arial" w:hAnsi="Arial" w:cs="Arial"/>
          <w:b/>
          <w:color w:val="000000"/>
        </w:rPr>
        <w:t>Firma __________________________________________</w:t>
      </w:r>
    </w:p>
    <w:p w:rsidR="00745629" w:rsidRDefault="00745629" w:rsidP="00745629">
      <w:pPr>
        <w:jc w:val="center"/>
        <w:rPr>
          <w:b/>
        </w:rPr>
      </w:pPr>
      <w:r>
        <w:rPr>
          <w:b/>
        </w:rPr>
        <w:lastRenderedPageBreak/>
        <w:t>GRIGLIA DI VALUTAZIONE CANDIDATURA ESPERTO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5629" w:rsidTr="00107B8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45629" w:rsidTr="00107B8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POSIZIONE RICHIESTA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45629" w:rsidTr="00107B8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745629" w:rsidRDefault="00745629" w:rsidP="00745629">
      <w:pPr>
        <w:jc w:val="center"/>
        <w:rPr>
          <w:b/>
        </w:rPr>
      </w:pPr>
    </w:p>
    <w:p w:rsidR="00745629" w:rsidRDefault="00745629" w:rsidP="00745629">
      <w:pPr>
        <w:jc w:val="center"/>
        <w:rPr>
          <w:b/>
        </w:rPr>
      </w:pPr>
      <w:r>
        <w:rPr>
          <w:b/>
        </w:rPr>
        <w:t>CANDIDATURA ESPERTO</w:t>
      </w:r>
    </w:p>
    <w:p w:rsidR="00745629" w:rsidRDefault="00745629" w:rsidP="00745629">
      <w:pPr>
        <w:rPr>
          <w:b/>
        </w:rPr>
      </w:pPr>
    </w:p>
    <w:p w:rsidR="00745629" w:rsidRDefault="00745629" w:rsidP="00745629">
      <w:pPr>
        <w:rPr>
          <w:b/>
        </w:rPr>
      </w:pPr>
      <w:r>
        <w:rPr>
          <w:b/>
        </w:rPr>
        <w:t>MY ENGLISH LAB/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10.2.2A/Competenze di base</w:t>
      </w:r>
    </w:p>
    <w:p w:rsidR="00745629" w:rsidRDefault="00745629" w:rsidP="00745629">
      <w:pPr>
        <w:rPr>
          <w:b/>
        </w:rPr>
      </w:pPr>
      <w:r>
        <w:rPr>
          <w:b/>
        </w:rPr>
        <w:t>UN PONTE PER L’EUROPA/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10.2.2A/Competenze di base</w:t>
      </w:r>
    </w:p>
    <w:p w:rsidR="00745629" w:rsidRDefault="00745629" w:rsidP="00745629">
      <w:pPr>
        <w:rPr>
          <w:b/>
        </w:rPr>
      </w:pPr>
      <w:r>
        <w:rPr>
          <w:b/>
        </w:rPr>
        <w:t>Titolo di accesso: laurea specifica in lingue e letteratura straniera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CERTIFICAZIONI 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Competenze linguistiche certificate C2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Competenze linguistiche certificate C1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Competenze linguistiche certificate B2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Competenze ICT certificate MIUR (massimo 2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 1 a 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lastRenderedPageBreak/>
              <w:t>ISTRUZIONE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II livello (massimo 2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 livello</w:t>
            </w:r>
          </w:p>
          <w:p w:rsidR="00745629" w:rsidRDefault="00745629" w:rsidP="00107B8F">
            <w:pPr>
              <w:widowControl w:val="0"/>
              <w:spacing w:line="240" w:lineRule="auto"/>
            </w:pPr>
            <w:r>
              <w:t>(massimo 2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ESPERIENZE NELLO SPECIFICO SETTORE IN CUI SI CONCORRE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Attività di docenza nell’ambito di progetti analoghi (FSE) -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Attività di docenza in ambito </w:t>
            </w:r>
            <w:proofErr w:type="gramStart"/>
            <w:r>
              <w:t>extrascolastico  -</w:t>
            </w:r>
            <w:proofErr w:type="gramEnd"/>
            <w:r>
              <w:t xml:space="preserve">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10 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5629" w:rsidTr="00107B8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TOTALE PUNTI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>
      <w:r>
        <w:br w:type="page"/>
      </w:r>
    </w:p>
    <w:p w:rsidR="00745629" w:rsidRDefault="00745629" w:rsidP="00745629">
      <w:pPr>
        <w:rPr>
          <w:b/>
        </w:rPr>
      </w:pPr>
      <w:r>
        <w:rPr>
          <w:b/>
        </w:rPr>
        <w:lastRenderedPageBreak/>
        <w:t>LE SCIENZE PER TUTTI, TUTTI PER LE SCIENZE/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10.2.2A/Competenze di base</w:t>
      </w:r>
    </w:p>
    <w:p w:rsidR="00745629" w:rsidRDefault="00745629" w:rsidP="00745629">
      <w:pPr>
        <w:rPr>
          <w:b/>
        </w:rPr>
      </w:pPr>
      <w:r>
        <w:rPr>
          <w:b/>
        </w:rPr>
        <w:t>Titolo di accesso: laurea specifica in materie scientifiche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 CERTIFICAZIONI 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Corsi di formazione specifici (massimo 2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3 a 6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Competenze ICT certificate MIUR (massimo 2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1 a 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ISTRUZIONE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II livello (massimo 2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 livello</w:t>
            </w:r>
          </w:p>
          <w:p w:rsidR="00745629" w:rsidRDefault="00745629" w:rsidP="00107B8F">
            <w:pPr>
              <w:widowControl w:val="0"/>
              <w:spacing w:line="240" w:lineRule="auto"/>
            </w:pPr>
            <w:r>
              <w:t>(massimo 2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Dottorato di ricerca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ESPERIENZE NELLO SPECIFICO SETTORE IN CUI SI CONCORRE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lastRenderedPageBreak/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Attività di docenza nell’ambito di progetti analoghi (FSE) -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Attività di docenza in ambito </w:t>
            </w:r>
            <w:proofErr w:type="gramStart"/>
            <w:r>
              <w:t>extrascolastico  -</w:t>
            </w:r>
            <w:proofErr w:type="gramEnd"/>
            <w:r>
              <w:t xml:space="preserve">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5629" w:rsidTr="00107B8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TOTALE PUNTI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>
      <w:pPr>
        <w:rPr>
          <w:b/>
        </w:rPr>
      </w:pPr>
      <w:r>
        <w:rPr>
          <w:b/>
        </w:rPr>
        <w:t>SPORT...IN CARETTA/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10.1.1A/Interventi per il successo scolastico degli alunni</w:t>
      </w:r>
    </w:p>
    <w:p w:rsidR="00745629" w:rsidRDefault="00745629" w:rsidP="00745629">
      <w:pPr>
        <w:rPr>
          <w:b/>
        </w:rPr>
      </w:pPr>
      <w:r>
        <w:rPr>
          <w:b/>
        </w:rPr>
        <w:t>Titolo di accesso: esperienza di docenza in laboratori sportivi, anche PON, con alunni di scuola primaria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 ABILITAZIONI SPORTIVE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Abilitazione a singole discipline sportive (massimo 3 valutabile)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ISTRUZIONE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lastRenderedPageBreak/>
              <w:t>Laurea specifica (o diploma ISEF)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Laurea magistrale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Laurea triennale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II livello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 livello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Dottorato di ricerca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ESPERIENZE NELLO SPECIFICO SETTORE IN CUI SI CONCORRE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Attività di docenza nell’ambito di progetti analoghi (FSE) -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Attività di docenza in ambito </w:t>
            </w:r>
            <w:proofErr w:type="gramStart"/>
            <w:r>
              <w:t>extrascolastico  -</w:t>
            </w:r>
            <w:proofErr w:type="gramEnd"/>
            <w:r>
              <w:t xml:space="preserve">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5629" w:rsidTr="00107B8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TOTALE PUNTI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>
      <w:r>
        <w:br w:type="page"/>
      </w:r>
    </w:p>
    <w:p w:rsidR="00745629" w:rsidRDefault="00745629" w:rsidP="00745629">
      <w:pPr>
        <w:rPr>
          <w:b/>
        </w:rPr>
      </w:pPr>
      <w:r>
        <w:rPr>
          <w:b/>
        </w:rPr>
        <w:lastRenderedPageBreak/>
        <w:t>PON ART/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10.1.1A/Interventi per il successo scolastico degli alunni</w:t>
      </w:r>
    </w:p>
    <w:p w:rsidR="00745629" w:rsidRDefault="00745629" w:rsidP="00745629">
      <w:pPr>
        <w:rPr>
          <w:b/>
        </w:rPr>
      </w:pPr>
      <w:r>
        <w:rPr>
          <w:b/>
        </w:rPr>
        <w:t>Titolo di accesso: esperienza di docenza in laboratori sportivi, anche PON, con alunni di scuola primaria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CORSI DI FORMAZIONE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spacing w:line="240" w:lineRule="auto"/>
            </w:pPr>
            <w:r>
              <w:t>Corsi formazione specifici</w:t>
            </w:r>
            <w:r>
              <w:rPr>
                <w:b/>
              </w:rPr>
              <w:t xml:space="preserve"> </w:t>
            </w:r>
            <w:r>
              <w:t>(anche sperimentali) non inferiore a 25 ore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ISTRUZIONE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Laurea specifica (o diploma Accademia delle Belle Arti)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Laurea magistrale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Laurea triennale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II livello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universitario I livello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Dottorato di ricerca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lastRenderedPageBreak/>
              <w:t>ESPERIENZE NELLO SPECIFICO SETTORE IN CUI SI CONCORRE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Attività di docenza nell’ambito di progetti analoghi (FSE) -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Attività di docenza in ambito </w:t>
            </w:r>
            <w:proofErr w:type="gramStart"/>
            <w:r>
              <w:t>extrascolastico  -</w:t>
            </w:r>
            <w:proofErr w:type="gramEnd"/>
            <w:r>
              <w:t xml:space="preserve">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5629" w:rsidTr="00107B8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TOTALE PUNTI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45629" w:rsidRDefault="00745629" w:rsidP="00745629">
      <w:r>
        <w:br w:type="page"/>
      </w:r>
    </w:p>
    <w:p w:rsidR="00745629" w:rsidRDefault="00745629" w:rsidP="00745629"/>
    <w:p w:rsidR="00745629" w:rsidRDefault="00745629" w:rsidP="00745629">
      <w:pPr>
        <w:rPr>
          <w:b/>
        </w:rPr>
      </w:pPr>
      <w:r>
        <w:rPr>
          <w:b/>
        </w:rPr>
        <w:t>SCUOLA DI TEATRO/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10.1.1A/Interventi per il successo scolastico degli alunni</w:t>
      </w:r>
    </w:p>
    <w:p w:rsidR="00745629" w:rsidRDefault="00745629" w:rsidP="00745629">
      <w:pPr>
        <w:rPr>
          <w:b/>
        </w:rPr>
      </w:pPr>
      <w:r>
        <w:rPr>
          <w:b/>
        </w:rPr>
        <w:t xml:space="preserve">Titolo di accesso: esperienza di docenza in laboratori </w:t>
      </w:r>
      <w:proofErr w:type="spellStart"/>
      <w:r>
        <w:rPr>
          <w:b/>
        </w:rPr>
        <w:t>teatralii</w:t>
      </w:r>
      <w:proofErr w:type="spellEnd"/>
      <w:r>
        <w:rPr>
          <w:b/>
        </w:rPr>
        <w:t>, anche PON, con alunni di scuola secondaria</w:t>
      </w:r>
    </w:p>
    <w:p w:rsidR="00745629" w:rsidRDefault="00745629" w:rsidP="00745629">
      <w:pPr>
        <w:rPr>
          <w:b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CORSI DI FORMAZIONE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spacing w:line="240" w:lineRule="auto"/>
            </w:pPr>
            <w:r>
              <w:t>Corsi formazione specifici</w:t>
            </w:r>
            <w:r>
              <w:rPr>
                <w:b/>
              </w:rPr>
              <w:t xml:space="preserve"> </w:t>
            </w:r>
            <w:r>
              <w:t>(anche sperimentali) non inferiore a 25 ore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ISTRUZIONE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Laurea magistrale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Laurea triennale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II livello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Master I livello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Dottorato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745629" w:rsidTr="00107B8F">
        <w:trPr>
          <w:trHeight w:val="420"/>
        </w:trPr>
        <w:tc>
          <w:tcPr>
            <w:tcW w:w="90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lastRenderedPageBreak/>
              <w:t>ESPERIENZE NELLO SPECIFICO SETTORE IN CUI SI CONCORRE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Attività di docenza nell’ambito di progetti analoghi (FSE) -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Attività di docenza in ambito </w:t>
            </w:r>
            <w:proofErr w:type="gramStart"/>
            <w:r>
              <w:t>extrascolastico  -</w:t>
            </w:r>
            <w:proofErr w:type="gramEnd"/>
            <w:r>
              <w:t xml:space="preserve"> minimo di 30 ore a modulo 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  <w:tr w:rsidR="00745629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 xml:space="preserve">Esperienza professionale (partecipazione a gruppi teatrali) relativa alla funzione specifica (per anno) </w:t>
            </w:r>
          </w:p>
          <w:p w:rsidR="00745629" w:rsidRDefault="00745629" w:rsidP="00107B8F">
            <w:pPr>
              <w:widowControl w:val="0"/>
              <w:spacing w:line="240" w:lineRule="auto"/>
            </w:pPr>
            <w:r>
              <w:t>(massimo 3 valutabili)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spacing w:line="240" w:lineRule="auto"/>
            </w:pPr>
          </w:p>
        </w:tc>
      </w:tr>
    </w:tbl>
    <w:p w:rsidR="00745629" w:rsidRDefault="00745629" w:rsidP="00745629"/>
    <w:p w:rsidR="00745629" w:rsidRDefault="00745629" w:rsidP="0074562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5629" w:rsidTr="00107B8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TOTALE PUNTI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29" w:rsidRDefault="00745629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45629" w:rsidRPr="00E1161F" w:rsidRDefault="00745629" w:rsidP="001B36A5">
      <w:bookmarkStart w:id="0" w:name="_GoBack"/>
      <w:bookmarkEnd w:id="0"/>
    </w:p>
    <w:sectPr w:rsidR="00745629" w:rsidRPr="00E1161F" w:rsidSect="002704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9D" w:rsidRDefault="00A1289D" w:rsidP="002704B5">
      <w:pPr>
        <w:spacing w:after="0" w:line="240" w:lineRule="auto"/>
      </w:pPr>
      <w:r>
        <w:separator/>
      </w:r>
    </w:p>
  </w:endnote>
  <w:endnote w:type="continuationSeparator" w:id="0">
    <w:p w:rsidR="00A1289D" w:rsidRDefault="00A1289D" w:rsidP="002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44" w:rsidRDefault="00526844">
    <w:pPr>
      <w:pStyle w:val="Pidipagina"/>
    </w:pPr>
    <w:r w:rsidRPr="00526844">
      <w:rPr>
        <w:noProof/>
      </w:rPr>
      <w:drawing>
        <wp:inline distT="0" distB="0" distL="0" distR="0">
          <wp:extent cx="6120130" cy="1051834"/>
          <wp:effectExtent l="0" t="0" r="0" b="0"/>
          <wp:docPr id="111" name="Immagin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44" w:rsidRDefault="00526844">
    <w:pPr>
      <w:pStyle w:val="Pidipagina"/>
    </w:pPr>
    <w:r w:rsidRPr="00526844">
      <w:rPr>
        <w:noProof/>
      </w:rPr>
      <w:drawing>
        <wp:inline distT="0" distB="0" distL="0" distR="0">
          <wp:extent cx="6120130" cy="1051834"/>
          <wp:effectExtent l="0" t="0" r="0" b="0"/>
          <wp:docPr id="110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9D" w:rsidRDefault="00A1289D" w:rsidP="002704B5">
      <w:pPr>
        <w:spacing w:after="0" w:line="240" w:lineRule="auto"/>
      </w:pPr>
      <w:r>
        <w:separator/>
      </w:r>
    </w:p>
  </w:footnote>
  <w:footnote w:type="continuationSeparator" w:id="0">
    <w:p w:rsidR="00A1289D" w:rsidRDefault="00A1289D" w:rsidP="002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B5" w:rsidRDefault="002704B5">
    <w:pPr>
      <w:pStyle w:val="Intestazione"/>
    </w:pPr>
  </w:p>
  <w:p w:rsidR="002704B5" w:rsidRDefault="002704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D2" w:rsidRPr="007322E1" w:rsidRDefault="001242D2" w:rsidP="001242D2">
    <w:pPr>
      <w:tabs>
        <w:tab w:val="right" w:pos="9638"/>
      </w:tabs>
      <w:spacing w:after="0"/>
      <w:jc w:val="center"/>
      <w:rPr>
        <w:rFonts w:ascii="Kunstler Script" w:hAnsi="Kunstler Script"/>
        <w:b/>
        <w:sz w:val="72"/>
        <w:szCs w:val="72"/>
      </w:rPr>
    </w:pPr>
    <w:r w:rsidRPr="007322E1">
      <w:rPr>
        <w:rFonts w:ascii="Kunstler Script" w:hAnsi="Kunstler Script"/>
        <w:b/>
        <w:sz w:val="72"/>
        <w:szCs w:val="72"/>
      </w:rPr>
      <w:t>Ministero dell’Istruzione</w:t>
    </w:r>
  </w:p>
  <w:p w:rsidR="001242D2" w:rsidRPr="001A435C" w:rsidRDefault="001242D2" w:rsidP="001242D2">
    <w:pPr>
      <w:tabs>
        <w:tab w:val="right" w:pos="9638"/>
      </w:tabs>
      <w:spacing w:after="0"/>
      <w:jc w:val="center"/>
      <w:rPr>
        <w:rFonts w:ascii="Cambria" w:hAnsi="Cambria"/>
        <w:b/>
        <w:bCs/>
        <w:sz w:val="16"/>
        <w:szCs w:val="16"/>
      </w:rPr>
    </w:pPr>
    <w:r w:rsidRPr="001A435C">
      <w:rPr>
        <w:rFonts w:ascii="Cambria" w:hAnsi="Cambria"/>
        <w:b/>
        <w:bCs/>
        <w:sz w:val="16"/>
        <w:szCs w:val="16"/>
      </w:rPr>
      <w:t xml:space="preserve">ISTITUTO COMPRENSIVO </w:t>
    </w:r>
    <w:proofErr w:type="gramStart"/>
    <w:r w:rsidRPr="001A435C">
      <w:rPr>
        <w:rFonts w:ascii="Cambria" w:hAnsi="Cambria"/>
        <w:b/>
        <w:bCs/>
        <w:sz w:val="16"/>
        <w:szCs w:val="16"/>
      </w:rPr>
      <w:t xml:space="preserve">DI </w:t>
    </w:r>
    <w:r>
      <w:rPr>
        <w:rFonts w:ascii="Cambria" w:hAnsi="Cambria"/>
        <w:b/>
        <w:bCs/>
        <w:sz w:val="16"/>
        <w:szCs w:val="16"/>
      </w:rPr>
      <w:t xml:space="preserve"> ALESSANDRIA</w:t>
    </w:r>
    <w:proofErr w:type="gramEnd"/>
    <w:r>
      <w:rPr>
        <w:rFonts w:ascii="Cambria" w:hAnsi="Cambria"/>
        <w:b/>
        <w:bCs/>
        <w:sz w:val="16"/>
        <w:szCs w:val="16"/>
      </w:rPr>
      <w:t xml:space="preserve"> -</w:t>
    </w:r>
    <w:r w:rsidRPr="001A435C">
      <w:rPr>
        <w:rFonts w:ascii="Cambria" w:hAnsi="Cambria"/>
        <w:b/>
        <w:bCs/>
        <w:sz w:val="16"/>
        <w:szCs w:val="16"/>
      </w:rPr>
      <w:t>SPINETTA MARENGO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1A435C">
      <w:rPr>
        <w:rFonts w:ascii="Cambria" w:hAnsi="Cambria"/>
        <w:sz w:val="16"/>
        <w:szCs w:val="16"/>
      </w:rPr>
      <w:t xml:space="preserve">Via del Ferraio, 46 – </w:t>
    </w:r>
    <w:r>
      <w:rPr>
        <w:rFonts w:ascii="Cambria" w:hAnsi="Cambria"/>
        <w:sz w:val="16"/>
        <w:szCs w:val="16"/>
      </w:rPr>
      <w:t>15122</w:t>
    </w:r>
    <w:r w:rsidRPr="001A435C">
      <w:rPr>
        <w:rFonts w:ascii="Cambria" w:hAnsi="Cambria"/>
        <w:sz w:val="16"/>
        <w:szCs w:val="16"/>
      </w:rPr>
      <w:t xml:space="preserve"> Spinetta Marengo (AL) - CODICE FISCALE 96034490068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 xml:space="preserve">ALIC81700X@istruzione.it </w:t>
    </w: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>alic81700x@pec.</w:t>
    </w:r>
    <w:r>
      <w:rPr>
        <w:rFonts w:ascii="Cambria" w:hAnsi="Cambria"/>
        <w:sz w:val="16"/>
        <w:szCs w:val="16"/>
      </w:rPr>
      <w:t>istruzione.</w:t>
    </w:r>
    <w:r w:rsidRPr="001A435C">
      <w:rPr>
        <w:rFonts w:ascii="Cambria" w:hAnsi="Cambria"/>
        <w:sz w:val="16"/>
        <w:szCs w:val="16"/>
      </w:rPr>
      <w:t>it</w:t>
    </w:r>
  </w:p>
  <w:p w:rsidR="002704B5" w:rsidRDefault="001242D2" w:rsidP="001242D2">
    <w:pPr>
      <w:tabs>
        <w:tab w:val="center" w:pos="4819"/>
        <w:tab w:val="right" w:pos="9638"/>
      </w:tabs>
      <w:jc w:val="center"/>
    </w:pPr>
    <w:r w:rsidRPr="00A732BE">
      <w:rPr>
        <w:rFonts w:ascii="Cambria" w:hAnsi="Cambria"/>
        <w:sz w:val="16"/>
        <w:szCs w:val="16"/>
      </w:rPr>
      <w:t xml:space="preserve">0131 216567  </w:t>
    </w:r>
    <w:r w:rsidRPr="00A732BE">
      <w:rPr>
        <w:rFonts w:ascii="Cambria" w:hAnsi="Cambria"/>
        <w:sz w:val="16"/>
        <w:szCs w:val="16"/>
      </w:rPr>
      <w:sym w:font="Wingdings 2" w:char="F037"/>
    </w:r>
    <w:r w:rsidRPr="00A732BE">
      <w:rPr>
        <w:rFonts w:ascii="Cambria" w:hAnsi="Cambria"/>
        <w:sz w:val="16"/>
        <w:szCs w:val="16"/>
      </w:rPr>
      <w:t>0131 619109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5F"/>
    <w:multiLevelType w:val="multilevel"/>
    <w:tmpl w:val="71625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EB4EA6"/>
    <w:multiLevelType w:val="multilevel"/>
    <w:tmpl w:val="1B9C7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3E75B8"/>
    <w:multiLevelType w:val="multilevel"/>
    <w:tmpl w:val="AB381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2E92913"/>
    <w:multiLevelType w:val="multilevel"/>
    <w:tmpl w:val="F0B04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B3344C5"/>
    <w:multiLevelType w:val="multilevel"/>
    <w:tmpl w:val="00180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08A6C7A"/>
    <w:multiLevelType w:val="multilevel"/>
    <w:tmpl w:val="91142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9D"/>
    <w:rsid w:val="0003119F"/>
    <w:rsid w:val="001242D2"/>
    <w:rsid w:val="00124B33"/>
    <w:rsid w:val="00160973"/>
    <w:rsid w:val="001B36A5"/>
    <w:rsid w:val="002704B5"/>
    <w:rsid w:val="004448E4"/>
    <w:rsid w:val="00514E92"/>
    <w:rsid w:val="00526844"/>
    <w:rsid w:val="005D345C"/>
    <w:rsid w:val="007322E1"/>
    <w:rsid w:val="00745629"/>
    <w:rsid w:val="007E5598"/>
    <w:rsid w:val="009112B7"/>
    <w:rsid w:val="009B46BC"/>
    <w:rsid w:val="00A1289D"/>
    <w:rsid w:val="00AB7D03"/>
    <w:rsid w:val="00B61689"/>
    <w:rsid w:val="00B8006C"/>
    <w:rsid w:val="00C11230"/>
    <w:rsid w:val="00C64D57"/>
    <w:rsid w:val="00CE58C6"/>
    <w:rsid w:val="00D92BD1"/>
    <w:rsid w:val="00E1161F"/>
    <w:rsid w:val="00EA087A"/>
    <w:rsid w:val="00FA15BD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9BE8D"/>
  <w15:docId w15:val="{3A89A579-608C-4CE5-BC6F-F0A0D806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161F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160973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4B5"/>
  </w:style>
  <w:style w:type="paragraph" w:styleId="Pidipagina">
    <w:name w:val="footer"/>
    <w:basedOn w:val="Normale"/>
    <w:link w:val="Pidipagina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4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4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48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8E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0973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09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p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nosengo\Documents\carta_intestata_2020_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carta_intestata_2020_21</Template>
  <TotalTime>1</TotalTime>
  <Pages>11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renata.nosengo</dc:creator>
  <cp:lastModifiedBy>Renata Nosengo</cp:lastModifiedBy>
  <cp:revision>2</cp:revision>
  <dcterms:created xsi:type="dcterms:W3CDTF">2021-11-30T08:21:00Z</dcterms:created>
  <dcterms:modified xsi:type="dcterms:W3CDTF">2021-11-30T08:21:00Z</dcterms:modified>
</cp:coreProperties>
</file>